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5D" w:rsidRPr="00D15BE4" w:rsidRDefault="008F22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Programma: Vakinhoudelijk en vaardigheidsonderwijs</w:t>
      </w:r>
    </w:p>
    <w:p w:rsidR="00ED125F" w:rsidRPr="009A074A" w:rsidRDefault="00217725" w:rsidP="005E29E5">
      <w:pPr>
        <w:pStyle w:val="Geenafstand"/>
        <w:rPr>
          <w:rFonts w:ascii="Arial" w:hAnsi="Arial" w:cs="Arial"/>
          <w:b/>
          <w:sz w:val="24"/>
          <w:szCs w:val="24"/>
          <w:highlight w:val="yellow"/>
        </w:rPr>
      </w:pPr>
      <w:r w:rsidRPr="009A074A">
        <w:rPr>
          <w:rFonts w:ascii="Arial" w:hAnsi="Arial" w:cs="Arial"/>
          <w:b/>
          <w:sz w:val="24"/>
          <w:szCs w:val="24"/>
        </w:rPr>
        <w:t>Datum:</w:t>
      </w:r>
      <w:r w:rsidR="00ED125F" w:rsidRPr="009A074A">
        <w:rPr>
          <w:rFonts w:ascii="Arial" w:hAnsi="Arial" w:cs="Arial"/>
          <w:b/>
          <w:sz w:val="24"/>
          <w:szCs w:val="24"/>
        </w:rPr>
        <w:t xml:space="preserve"> 6 september</w:t>
      </w:r>
    </w:p>
    <w:p w:rsidR="00902A1D" w:rsidRDefault="00902A1D" w:rsidP="005E29E5">
      <w:pPr>
        <w:pStyle w:val="Geenafstand"/>
        <w:rPr>
          <w:rFonts w:ascii="Arial" w:hAnsi="Arial" w:cs="Arial"/>
        </w:rPr>
      </w:pPr>
    </w:p>
    <w:p w:rsidR="009A074A" w:rsidRDefault="009A074A" w:rsidP="005E29E5">
      <w:pPr>
        <w:pStyle w:val="Geenafstand"/>
        <w:rPr>
          <w:rFonts w:ascii="Arial" w:hAnsi="Arial" w:cs="Arial"/>
        </w:rPr>
      </w:pPr>
    </w:p>
    <w:p w:rsidR="0060309E" w:rsidRDefault="00902A1D" w:rsidP="005E29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Melden: </w:t>
      </w:r>
      <w:r>
        <w:rPr>
          <w:rFonts w:ascii="Arial" w:hAnsi="Arial" w:cs="Arial"/>
        </w:rPr>
        <w:t>A01 kamer 248</w:t>
      </w:r>
      <w:r>
        <w:rPr>
          <w:rFonts w:ascii="Arial" w:hAnsi="Arial" w:cs="Arial"/>
        </w:rPr>
        <w:t xml:space="preserve">. </w:t>
      </w:r>
    </w:p>
    <w:p w:rsidR="00902A1D" w:rsidRDefault="00902A1D" w:rsidP="005E29E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Hier ligt een lijst met de </w:t>
      </w:r>
      <w:r w:rsidR="0060309E">
        <w:rPr>
          <w:rFonts w:ascii="Arial" w:hAnsi="Arial" w:cs="Arial"/>
        </w:rPr>
        <w:t>*kamernummer</w:t>
      </w:r>
      <w:r>
        <w:rPr>
          <w:rFonts w:ascii="Arial" w:hAnsi="Arial" w:cs="Arial"/>
        </w:rPr>
        <w:t xml:space="preserve"> van je </w:t>
      </w:r>
      <w:r w:rsidR="0060309E">
        <w:rPr>
          <w:rFonts w:ascii="Arial" w:hAnsi="Arial" w:cs="Arial"/>
        </w:rPr>
        <w:t>Carrousel</w:t>
      </w:r>
      <w:r>
        <w:rPr>
          <w:rFonts w:ascii="Arial" w:hAnsi="Arial" w:cs="Arial"/>
        </w:rPr>
        <w:t>workshops</w:t>
      </w:r>
    </w:p>
    <w:p w:rsidR="009A074A" w:rsidRDefault="009A074A" w:rsidP="005E29E5">
      <w:pPr>
        <w:pStyle w:val="Geenafstand"/>
        <w:rPr>
          <w:rFonts w:ascii="Arial" w:hAnsi="Arial" w:cs="Arial"/>
        </w:rPr>
      </w:pPr>
    </w:p>
    <w:p w:rsidR="00902A1D" w:rsidRDefault="00902A1D" w:rsidP="005E29E5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3402"/>
      </w:tblGrid>
      <w:tr w:rsidR="00662409" w:rsidTr="0060309E">
        <w:tc>
          <w:tcPr>
            <w:tcW w:w="1384" w:type="dxa"/>
          </w:tcPr>
          <w:p w:rsidR="00662409" w:rsidRDefault="00662409" w:rsidP="00902A1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85408E"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  <w:p w:rsidR="00902A1D" w:rsidRPr="0085408E" w:rsidRDefault="00902A1D" w:rsidP="00902A1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409" w:rsidRPr="0085408E" w:rsidRDefault="00662409" w:rsidP="00902A1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Titel</w:t>
            </w:r>
          </w:p>
        </w:tc>
        <w:tc>
          <w:tcPr>
            <w:tcW w:w="1984" w:type="dxa"/>
          </w:tcPr>
          <w:p w:rsidR="00662409" w:rsidRDefault="00662409" w:rsidP="00902A1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Inhoud</w:t>
            </w:r>
          </w:p>
        </w:tc>
        <w:tc>
          <w:tcPr>
            <w:tcW w:w="3402" w:type="dxa"/>
          </w:tcPr>
          <w:p w:rsidR="00662409" w:rsidRPr="0085408E" w:rsidRDefault="00662409" w:rsidP="00902A1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</w:t>
            </w:r>
          </w:p>
        </w:tc>
      </w:tr>
      <w:tr w:rsidR="00662409" w:rsidRPr="00557BC8" w:rsidTr="0060309E">
        <w:tc>
          <w:tcPr>
            <w:tcW w:w="1384" w:type="dxa"/>
          </w:tcPr>
          <w:p w:rsidR="008C36E7" w:rsidRDefault="008C36E7" w:rsidP="00902A1D">
            <w:pPr>
              <w:pStyle w:val="Geenafstand"/>
              <w:rPr>
                <w:rFonts w:ascii="Arial" w:hAnsi="Arial" w:cs="Arial"/>
              </w:rPr>
            </w:pPr>
          </w:p>
          <w:p w:rsidR="00662409" w:rsidRPr="00557BC8" w:rsidRDefault="00662409" w:rsidP="00902A1D">
            <w:pPr>
              <w:pStyle w:val="Geenafstand"/>
              <w:rPr>
                <w:rFonts w:ascii="Arial" w:hAnsi="Arial" w:cs="Arial"/>
              </w:rPr>
            </w:pPr>
            <w:r w:rsidRPr="00557BC8">
              <w:rPr>
                <w:rFonts w:ascii="Arial" w:hAnsi="Arial" w:cs="Arial"/>
              </w:rPr>
              <w:t>9:30</w:t>
            </w:r>
            <w:r w:rsidR="008C36E7">
              <w:rPr>
                <w:rFonts w:ascii="Arial" w:hAnsi="Arial" w:cs="Arial"/>
              </w:rPr>
              <w:t xml:space="preserve"> </w:t>
            </w:r>
            <w:r w:rsidRPr="00557BC8">
              <w:rPr>
                <w:rFonts w:ascii="Arial" w:hAnsi="Arial" w:cs="Arial"/>
              </w:rPr>
              <w:t>-11:30</w:t>
            </w:r>
          </w:p>
        </w:tc>
        <w:tc>
          <w:tcPr>
            <w:tcW w:w="1418" w:type="dxa"/>
          </w:tcPr>
          <w:p w:rsidR="00662409" w:rsidRPr="00902A1D" w:rsidRDefault="00662409" w:rsidP="00FA673A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902A1D">
              <w:rPr>
                <w:rFonts w:ascii="Arial" w:hAnsi="Arial" w:cs="Arial"/>
              </w:rPr>
              <w:t>Fresenius</w:t>
            </w:r>
            <w:proofErr w:type="spellEnd"/>
          </w:p>
          <w:p w:rsidR="004224BF" w:rsidRPr="00902A1D" w:rsidRDefault="004224BF" w:rsidP="00FA673A">
            <w:pPr>
              <w:pStyle w:val="Geenafstand"/>
              <w:rPr>
                <w:rFonts w:ascii="Arial" w:hAnsi="Arial" w:cs="Arial"/>
              </w:rPr>
            </w:pPr>
            <w:r w:rsidRPr="00902A1D">
              <w:rPr>
                <w:rFonts w:ascii="Arial" w:hAnsi="Arial" w:cs="Arial"/>
              </w:rPr>
              <w:t>A01</w:t>
            </w:r>
          </w:p>
          <w:p w:rsidR="000A084C" w:rsidRDefault="000A084C" w:rsidP="00FA673A">
            <w:pPr>
              <w:pStyle w:val="Geenafstand"/>
              <w:rPr>
                <w:rFonts w:ascii="Arial" w:hAnsi="Arial" w:cs="Arial"/>
              </w:rPr>
            </w:pPr>
          </w:p>
          <w:p w:rsidR="004224BF" w:rsidRPr="00902A1D" w:rsidRDefault="00902A1D" w:rsidP="00FA673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Kamer: </w:t>
            </w:r>
            <w:r w:rsidR="004224BF" w:rsidRPr="00902A1D">
              <w:rPr>
                <w:rFonts w:ascii="Arial" w:hAnsi="Arial" w:cs="Arial"/>
              </w:rPr>
              <w:t>248</w:t>
            </w:r>
          </w:p>
        </w:tc>
        <w:tc>
          <w:tcPr>
            <w:tcW w:w="1984" w:type="dxa"/>
          </w:tcPr>
          <w:p w:rsidR="00662409" w:rsidRPr="00557BC8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557BC8">
              <w:rPr>
                <w:rFonts w:ascii="Arial" w:hAnsi="Arial" w:cs="Arial"/>
              </w:rPr>
              <w:t>Calcium/Fosfaat</w:t>
            </w:r>
          </w:p>
          <w:p w:rsidR="00662409" w:rsidRPr="00557BC8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557BC8">
              <w:rPr>
                <w:rFonts w:ascii="Arial" w:hAnsi="Arial" w:cs="Arial"/>
              </w:rPr>
              <w:t xml:space="preserve">Anemie/ IJzer </w:t>
            </w:r>
          </w:p>
        </w:tc>
        <w:tc>
          <w:tcPr>
            <w:tcW w:w="3402" w:type="dxa"/>
          </w:tcPr>
          <w:p w:rsidR="00662409" w:rsidRPr="00F323B1" w:rsidRDefault="00902A1D" w:rsidP="00F323B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Vifor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Pharma</w:t>
            </w:r>
            <w:proofErr w:type="spellEnd"/>
            <w:r>
              <w:rPr>
                <w:rFonts w:ascii="Arial" w:hAnsi="Arial" w:cs="Arial"/>
                <w:bCs/>
              </w:rPr>
              <w:t xml:space="preserve"> Nederland</w:t>
            </w:r>
          </w:p>
          <w:p w:rsidR="00902A1D" w:rsidRDefault="00902A1D" w:rsidP="00FA673A">
            <w:pPr>
              <w:pStyle w:val="Geenafstand"/>
              <w:rPr>
                <w:rFonts w:ascii="Arial" w:hAnsi="Arial" w:cs="Arial"/>
                <w:i/>
              </w:rPr>
            </w:pPr>
          </w:p>
          <w:p w:rsidR="00662409" w:rsidRDefault="00662409" w:rsidP="00FA673A">
            <w:pPr>
              <w:pStyle w:val="Geenafstand"/>
              <w:rPr>
                <w:rFonts w:ascii="Arial" w:hAnsi="Arial" w:cs="Arial"/>
                <w:i/>
              </w:rPr>
            </w:pPr>
            <w:r w:rsidRPr="00F323B1">
              <w:rPr>
                <w:rFonts w:ascii="Arial" w:hAnsi="Arial" w:cs="Arial"/>
                <w:i/>
              </w:rPr>
              <w:t>Kees van Manen</w:t>
            </w:r>
          </w:p>
          <w:p w:rsidR="00652372" w:rsidRPr="00F323B1" w:rsidRDefault="00652372" w:rsidP="00FA673A">
            <w:pPr>
              <w:pStyle w:val="Geenafstand"/>
              <w:rPr>
                <w:rFonts w:ascii="Arial" w:hAnsi="Arial" w:cs="Arial"/>
                <w:i/>
              </w:rPr>
            </w:pPr>
          </w:p>
        </w:tc>
      </w:tr>
      <w:tr w:rsidR="00662409" w:rsidRPr="00557BC8" w:rsidTr="0060309E">
        <w:tc>
          <w:tcPr>
            <w:tcW w:w="1384" w:type="dxa"/>
          </w:tcPr>
          <w:p w:rsidR="008C36E7" w:rsidRPr="008C36E7" w:rsidRDefault="008C36E7" w:rsidP="001A218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62409" w:rsidRPr="00557BC8" w:rsidRDefault="00662409" w:rsidP="001A2180">
            <w:pPr>
              <w:pStyle w:val="Geenafstand"/>
              <w:rPr>
                <w:rFonts w:ascii="Arial" w:hAnsi="Arial" w:cs="Arial"/>
              </w:rPr>
            </w:pPr>
            <w:r w:rsidRPr="00557BC8">
              <w:rPr>
                <w:rFonts w:ascii="Arial" w:hAnsi="Arial" w:cs="Arial"/>
              </w:rPr>
              <w:t>11:30</w:t>
            </w:r>
            <w:r w:rsidR="008C36E7">
              <w:rPr>
                <w:rFonts w:ascii="Arial" w:hAnsi="Arial" w:cs="Arial"/>
              </w:rPr>
              <w:t xml:space="preserve"> </w:t>
            </w:r>
            <w:r w:rsidRPr="00557BC8">
              <w:rPr>
                <w:rFonts w:ascii="Arial" w:hAnsi="Arial" w:cs="Arial"/>
              </w:rPr>
              <w:t xml:space="preserve">- </w:t>
            </w:r>
          </w:p>
          <w:p w:rsidR="00662409" w:rsidRPr="00557BC8" w:rsidRDefault="00662409" w:rsidP="001A2180">
            <w:pPr>
              <w:pStyle w:val="Geenafstand"/>
              <w:rPr>
                <w:rFonts w:ascii="Arial" w:hAnsi="Arial" w:cs="Arial"/>
              </w:rPr>
            </w:pPr>
            <w:r w:rsidRPr="00557BC8">
              <w:rPr>
                <w:rFonts w:ascii="Arial" w:hAnsi="Arial" w:cs="Arial"/>
              </w:rPr>
              <w:t>12:15</w:t>
            </w:r>
          </w:p>
        </w:tc>
        <w:tc>
          <w:tcPr>
            <w:tcW w:w="1418" w:type="dxa"/>
          </w:tcPr>
          <w:p w:rsidR="00662409" w:rsidRPr="00902A1D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902A1D">
              <w:rPr>
                <w:rFonts w:ascii="Arial" w:hAnsi="Arial" w:cs="Arial"/>
              </w:rPr>
              <w:t>Uitleg demo LMS</w:t>
            </w:r>
          </w:p>
          <w:p w:rsidR="004224BF" w:rsidRPr="00902A1D" w:rsidRDefault="00902A1D" w:rsidP="00FA673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Kamer: </w:t>
            </w:r>
            <w:r w:rsidR="004224BF" w:rsidRPr="00902A1D">
              <w:rPr>
                <w:rFonts w:ascii="Arial" w:hAnsi="Arial" w:cs="Arial"/>
              </w:rPr>
              <w:t>248</w:t>
            </w:r>
          </w:p>
        </w:tc>
        <w:tc>
          <w:tcPr>
            <w:tcW w:w="1984" w:type="dxa"/>
          </w:tcPr>
          <w:p w:rsidR="00662409" w:rsidRPr="00557BC8" w:rsidRDefault="00BA6790" w:rsidP="004B6D8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 rol gebruiker</w:t>
            </w:r>
          </w:p>
        </w:tc>
        <w:tc>
          <w:tcPr>
            <w:tcW w:w="3402" w:type="dxa"/>
          </w:tcPr>
          <w:p w:rsidR="00652372" w:rsidRPr="00652372" w:rsidRDefault="00652372" w:rsidP="001A218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Dianet Opleidingen</w:t>
            </w:r>
          </w:p>
          <w:p w:rsidR="00652372" w:rsidRDefault="00652372" w:rsidP="001A2180">
            <w:pPr>
              <w:pStyle w:val="Geenafstand"/>
              <w:rPr>
                <w:rFonts w:ascii="Arial" w:hAnsi="Arial" w:cs="Arial"/>
                <w:i/>
              </w:rPr>
            </w:pPr>
          </w:p>
          <w:p w:rsidR="00662409" w:rsidRPr="00902A1D" w:rsidRDefault="00662409" w:rsidP="001A2180">
            <w:pPr>
              <w:pStyle w:val="Geenafstand"/>
              <w:rPr>
                <w:rFonts w:ascii="Arial" w:hAnsi="Arial" w:cs="Arial"/>
                <w:i/>
              </w:rPr>
            </w:pPr>
            <w:r w:rsidRPr="00902A1D">
              <w:rPr>
                <w:rFonts w:ascii="Arial" w:hAnsi="Arial" w:cs="Arial"/>
                <w:i/>
              </w:rPr>
              <w:t>Wil/ Hanke</w:t>
            </w:r>
          </w:p>
        </w:tc>
      </w:tr>
      <w:tr w:rsidR="00662409" w:rsidRPr="00557BC8" w:rsidTr="0060309E">
        <w:tc>
          <w:tcPr>
            <w:tcW w:w="1384" w:type="dxa"/>
          </w:tcPr>
          <w:p w:rsidR="00662409" w:rsidRPr="008C36E7" w:rsidRDefault="00662409" w:rsidP="001A218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2409" w:rsidRPr="008C36E7" w:rsidRDefault="00662409" w:rsidP="00FA673A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409" w:rsidRPr="00557BC8" w:rsidRDefault="00662409" w:rsidP="00FA673A">
            <w:pPr>
              <w:pStyle w:val="Geenafstand"/>
              <w:rPr>
                <w:rFonts w:ascii="Arial" w:hAnsi="Arial" w:cs="Arial"/>
                <w:b/>
              </w:rPr>
            </w:pPr>
            <w:r w:rsidRPr="00557BC8">
              <w:rPr>
                <w:rFonts w:ascii="Arial" w:hAnsi="Arial" w:cs="Arial"/>
                <w:b/>
              </w:rPr>
              <w:t>PAUZE</w:t>
            </w:r>
          </w:p>
          <w:p w:rsidR="00662409" w:rsidRPr="008C36E7" w:rsidRDefault="00662409" w:rsidP="00FA673A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62409" w:rsidRPr="008C36E7" w:rsidRDefault="00662409" w:rsidP="00B210B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662409" w:rsidRPr="008C36E7" w:rsidRDefault="00662409" w:rsidP="00B210B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09" w:rsidRPr="000A084C" w:rsidTr="0060309E">
        <w:tc>
          <w:tcPr>
            <w:tcW w:w="1384" w:type="dxa"/>
          </w:tcPr>
          <w:p w:rsidR="00662409" w:rsidRPr="0060309E" w:rsidRDefault="00662409" w:rsidP="00D15BE4">
            <w:pPr>
              <w:pStyle w:val="Geenafstand"/>
              <w:rPr>
                <w:rFonts w:ascii="Arial" w:hAnsi="Arial" w:cs="Arial"/>
              </w:rPr>
            </w:pPr>
            <w:r w:rsidRPr="0060309E">
              <w:rPr>
                <w:rFonts w:ascii="Arial" w:hAnsi="Arial" w:cs="Arial"/>
                <w:b/>
              </w:rPr>
              <w:t>Carrouse</w:t>
            </w:r>
            <w:r w:rsidRPr="0060309E">
              <w:rPr>
                <w:rFonts w:ascii="Arial" w:hAnsi="Arial" w:cs="Arial"/>
              </w:rPr>
              <w:t>l</w:t>
            </w:r>
          </w:p>
          <w:p w:rsidR="008C36E7" w:rsidRPr="000A084C" w:rsidRDefault="008C36E7" w:rsidP="00557BC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62409" w:rsidRPr="000A084C" w:rsidRDefault="00662409" w:rsidP="00557BC8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13:00</w:t>
            </w:r>
            <w:r w:rsidR="008C36E7" w:rsidRPr="000A084C">
              <w:rPr>
                <w:rFonts w:ascii="Arial" w:hAnsi="Arial" w:cs="Arial"/>
              </w:rPr>
              <w:t xml:space="preserve"> </w:t>
            </w:r>
            <w:r w:rsidRPr="000A084C">
              <w:rPr>
                <w:rFonts w:ascii="Arial" w:hAnsi="Arial" w:cs="Arial"/>
              </w:rPr>
              <w:t>-17:00</w:t>
            </w:r>
          </w:p>
        </w:tc>
        <w:tc>
          <w:tcPr>
            <w:tcW w:w="1418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60 min.</w:t>
            </w:r>
          </w:p>
          <w:p w:rsidR="00652372" w:rsidRPr="000A084C" w:rsidRDefault="00652372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</w:p>
          <w:p w:rsidR="00662409" w:rsidRPr="000A084C" w:rsidRDefault="0060309E" w:rsidP="00FA673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62409" w:rsidRPr="00456D02">
              <w:rPr>
                <w:rFonts w:ascii="Arial" w:hAnsi="Arial" w:cs="Arial"/>
              </w:rPr>
              <w:t>Kamer:</w:t>
            </w:r>
          </w:p>
          <w:p w:rsidR="004224BF" w:rsidRPr="000A084C" w:rsidRDefault="004224BF" w:rsidP="00FA673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02A1D" w:rsidRPr="000A084C" w:rsidRDefault="00662409" w:rsidP="00302AA2">
            <w:pPr>
              <w:pStyle w:val="Geenafstand"/>
              <w:rPr>
                <w:rFonts w:ascii="Arial" w:hAnsi="Arial" w:cs="Arial"/>
                <w:b/>
              </w:rPr>
            </w:pPr>
            <w:r w:rsidRPr="000A084C">
              <w:rPr>
                <w:rFonts w:ascii="Arial" w:hAnsi="Arial" w:cs="Arial"/>
                <w:b/>
              </w:rPr>
              <w:t>Vaatwerkgroep</w:t>
            </w:r>
          </w:p>
          <w:p w:rsidR="008C36E7" w:rsidRPr="000A084C" w:rsidRDefault="008C36E7" w:rsidP="00302AA2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52372" w:rsidP="00302AA2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E</w:t>
            </w:r>
            <w:r w:rsidR="00662409" w:rsidRPr="000A084C">
              <w:rPr>
                <w:rFonts w:ascii="Arial" w:hAnsi="Arial" w:cs="Arial"/>
              </w:rPr>
              <w:t xml:space="preserve">cho; </w:t>
            </w:r>
            <w:proofErr w:type="spellStart"/>
            <w:r w:rsidR="00662409" w:rsidRPr="000A084C">
              <w:rPr>
                <w:rFonts w:ascii="Arial" w:hAnsi="Arial" w:cs="Arial"/>
              </w:rPr>
              <w:t>Secma</w:t>
            </w:r>
            <w:proofErr w:type="spellEnd"/>
            <w:r w:rsidR="00662409" w:rsidRPr="000A084C">
              <w:rPr>
                <w:rFonts w:ascii="Arial" w:hAnsi="Arial" w:cs="Arial"/>
              </w:rPr>
              <w:t xml:space="preserve">  en shuntflow meting</w:t>
            </w:r>
          </w:p>
        </w:tc>
        <w:tc>
          <w:tcPr>
            <w:tcW w:w="3402" w:type="dxa"/>
          </w:tcPr>
          <w:p w:rsidR="008C36E7" w:rsidRPr="000A084C" w:rsidRDefault="008C36E7" w:rsidP="00302AA2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Dianet</w:t>
            </w:r>
          </w:p>
          <w:p w:rsidR="008C36E7" w:rsidRPr="000A084C" w:rsidRDefault="008C36E7" w:rsidP="00302AA2">
            <w:pPr>
              <w:pStyle w:val="Geenafstand"/>
              <w:rPr>
                <w:rFonts w:ascii="Arial" w:hAnsi="Arial" w:cs="Arial"/>
                <w:highlight w:val="yellow"/>
              </w:rPr>
            </w:pPr>
          </w:p>
          <w:p w:rsidR="00652372" w:rsidRPr="000A084C" w:rsidRDefault="00662409" w:rsidP="0060309E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  <w:i/>
              </w:rPr>
              <w:t>Annemarie</w:t>
            </w:r>
            <w:r w:rsidR="000A084C" w:rsidRPr="000A084C">
              <w:rPr>
                <w:rFonts w:ascii="Arial" w:hAnsi="Arial" w:cs="Arial"/>
                <w:i/>
              </w:rPr>
              <w:t xml:space="preserve"> </w:t>
            </w:r>
            <w:r w:rsidR="0060309E">
              <w:rPr>
                <w:rFonts w:ascii="Arial" w:hAnsi="Arial" w:cs="Arial"/>
                <w:i/>
              </w:rPr>
              <w:t>V</w:t>
            </w:r>
            <w:r w:rsidR="000A084C" w:rsidRPr="000A084C">
              <w:rPr>
                <w:rFonts w:ascii="Arial" w:hAnsi="Arial" w:cs="Arial"/>
                <w:i/>
              </w:rPr>
              <w:t>erhallen</w:t>
            </w:r>
            <w:r w:rsidRPr="000A084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62409" w:rsidRPr="000A084C" w:rsidTr="0060309E">
        <w:tc>
          <w:tcPr>
            <w:tcW w:w="1384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30 min.</w:t>
            </w:r>
          </w:p>
          <w:p w:rsidR="00652372" w:rsidRPr="000A084C" w:rsidRDefault="00652372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</w:p>
          <w:p w:rsidR="00662409" w:rsidRPr="0060309E" w:rsidRDefault="0060309E" w:rsidP="00FA673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62409" w:rsidRPr="00456D02">
              <w:rPr>
                <w:rFonts w:ascii="Arial" w:hAnsi="Arial" w:cs="Arial"/>
              </w:rPr>
              <w:t xml:space="preserve">Kamer: </w:t>
            </w:r>
            <w:r w:rsidR="00662409" w:rsidRPr="0060309E">
              <w:rPr>
                <w:rFonts w:ascii="Arial" w:hAnsi="Arial" w:cs="Arial"/>
              </w:rPr>
              <w:t xml:space="preserve">samen met </w:t>
            </w: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  <w:r w:rsidRPr="0060309E">
              <w:rPr>
                <w:rFonts w:ascii="Arial" w:hAnsi="Arial" w:cs="Arial"/>
              </w:rPr>
              <w:t>Spuit-</w:t>
            </w:r>
            <w:proofErr w:type="spellStart"/>
            <w:r w:rsidRPr="0060309E">
              <w:rPr>
                <w:rFonts w:ascii="Arial" w:hAnsi="Arial" w:cs="Arial"/>
              </w:rPr>
              <w:t>perfusor</w:t>
            </w:r>
            <w:proofErr w:type="spellEnd"/>
          </w:p>
        </w:tc>
        <w:tc>
          <w:tcPr>
            <w:tcW w:w="1984" w:type="dxa"/>
          </w:tcPr>
          <w:p w:rsidR="00662409" w:rsidRPr="000A084C" w:rsidRDefault="00662409" w:rsidP="00302AA2">
            <w:pPr>
              <w:pStyle w:val="Geenafstand"/>
              <w:rPr>
                <w:rFonts w:ascii="Arial" w:hAnsi="Arial" w:cs="Arial"/>
                <w:b/>
              </w:rPr>
            </w:pPr>
            <w:r w:rsidRPr="000A084C">
              <w:rPr>
                <w:rFonts w:ascii="Arial" w:hAnsi="Arial" w:cs="Arial"/>
                <w:b/>
              </w:rPr>
              <w:t>BCM meting</w:t>
            </w:r>
          </w:p>
        </w:tc>
        <w:tc>
          <w:tcPr>
            <w:tcW w:w="3402" w:type="dxa"/>
          </w:tcPr>
          <w:p w:rsidR="00652372" w:rsidRPr="000A084C" w:rsidRDefault="00662409" w:rsidP="00302AA2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0A084C">
              <w:rPr>
                <w:rFonts w:ascii="Arial" w:hAnsi="Arial" w:cs="Arial"/>
              </w:rPr>
              <w:t>Fresenius</w:t>
            </w:r>
            <w:proofErr w:type="spellEnd"/>
          </w:p>
          <w:p w:rsidR="00652372" w:rsidRPr="000A084C" w:rsidRDefault="00652372" w:rsidP="00302AA2">
            <w:pPr>
              <w:pStyle w:val="Geenafstand"/>
              <w:rPr>
                <w:rFonts w:ascii="Arial" w:hAnsi="Arial" w:cs="Arial"/>
              </w:rPr>
            </w:pPr>
          </w:p>
          <w:p w:rsidR="00652372" w:rsidRPr="000A084C" w:rsidRDefault="00652372" w:rsidP="00302AA2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302AA2">
            <w:pPr>
              <w:pStyle w:val="Geenafstand"/>
              <w:rPr>
                <w:rFonts w:ascii="Arial" w:hAnsi="Arial" w:cs="Arial"/>
                <w:i/>
              </w:rPr>
            </w:pPr>
            <w:r w:rsidRPr="000A084C">
              <w:rPr>
                <w:rFonts w:ascii="Arial" w:hAnsi="Arial" w:cs="Arial"/>
                <w:i/>
              </w:rPr>
              <w:t xml:space="preserve">Helene de Neef </w:t>
            </w:r>
          </w:p>
          <w:p w:rsidR="00662409" w:rsidRPr="000A084C" w:rsidRDefault="00662409" w:rsidP="00D44348">
            <w:pPr>
              <w:pStyle w:val="Geenafstand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62409" w:rsidRPr="000A084C" w:rsidTr="0060309E">
        <w:tc>
          <w:tcPr>
            <w:tcW w:w="1384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62409" w:rsidRPr="000A084C" w:rsidRDefault="00662409" w:rsidP="0085408E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30 min.</w:t>
            </w:r>
          </w:p>
          <w:p w:rsidR="00652372" w:rsidRPr="000A084C" w:rsidRDefault="00652372" w:rsidP="0085408E">
            <w:pPr>
              <w:pStyle w:val="Geenafstand"/>
              <w:rPr>
                <w:rFonts w:ascii="Arial" w:hAnsi="Arial" w:cs="Arial"/>
                <w:highlight w:val="yellow"/>
              </w:rPr>
            </w:pPr>
          </w:p>
          <w:p w:rsidR="00662409" w:rsidRPr="0060309E" w:rsidRDefault="0060309E" w:rsidP="0085408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62409" w:rsidRPr="00456D02">
              <w:rPr>
                <w:rFonts w:ascii="Arial" w:hAnsi="Arial" w:cs="Arial"/>
              </w:rPr>
              <w:t xml:space="preserve">Kamer: </w:t>
            </w:r>
            <w:r w:rsidR="00662409" w:rsidRPr="0060309E">
              <w:rPr>
                <w:rFonts w:ascii="Arial" w:hAnsi="Arial" w:cs="Arial"/>
              </w:rPr>
              <w:t>samen met BCM</w:t>
            </w:r>
          </w:p>
          <w:p w:rsidR="00662409" w:rsidRPr="000A084C" w:rsidRDefault="00662409" w:rsidP="0085408E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662409" w:rsidRPr="000A084C" w:rsidRDefault="00662409" w:rsidP="00B210B6">
            <w:pPr>
              <w:pStyle w:val="Geenafstand"/>
              <w:rPr>
                <w:rFonts w:ascii="Arial" w:hAnsi="Arial" w:cs="Arial"/>
                <w:b/>
              </w:rPr>
            </w:pPr>
            <w:r w:rsidRPr="000A084C">
              <w:rPr>
                <w:rFonts w:ascii="Arial" w:hAnsi="Arial" w:cs="Arial"/>
                <w:b/>
              </w:rPr>
              <w:t>Spuit-</w:t>
            </w:r>
            <w:proofErr w:type="spellStart"/>
            <w:r w:rsidRPr="000A084C">
              <w:rPr>
                <w:rFonts w:ascii="Arial" w:hAnsi="Arial" w:cs="Arial"/>
                <w:b/>
              </w:rPr>
              <w:t>perfusorpomp</w:t>
            </w:r>
            <w:proofErr w:type="spellEnd"/>
          </w:p>
        </w:tc>
        <w:tc>
          <w:tcPr>
            <w:tcW w:w="3402" w:type="dxa"/>
          </w:tcPr>
          <w:p w:rsidR="00652372" w:rsidRPr="000A084C" w:rsidRDefault="00652372" w:rsidP="00733A0C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Braun</w:t>
            </w:r>
          </w:p>
          <w:p w:rsidR="00652372" w:rsidRPr="000A084C" w:rsidRDefault="00652372" w:rsidP="00733A0C">
            <w:pPr>
              <w:pStyle w:val="Geenafstand"/>
              <w:rPr>
                <w:rFonts w:ascii="Arial" w:hAnsi="Arial" w:cs="Arial"/>
              </w:rPr>
            </w:pPr>
          </w:p>
          <w:p w:rsidR="00652372" w:rsidRPr="000A084C" w:rsidRDefault="00652372" w:rsidP="00733A0C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733A0C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  <w:i/>
              </w:rPr>
              <w:t>Peter Wisman</w:t>
            </w:r>
            <w:r w:rsidRPr="000A084C">
              <w:rPr>
                <w:rFonts w:ascii="Arial" w:hAnsi="Arial" w:cs="Arial"/>
              </w:rPr>
              <w:t xml:space="preserve"> </w:t>
            </w:r>
          </w:p>
        </w:tc>
      </w:tr>
      <w:tr w:rsidR="00662409" w:rsidRPr="000A084C" w:rsidTr="0060309E">
        <w:tc>
          <w:tcPr>
            <w:tcW w:w="1384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60 min.</w:t>
            </w:r>
          </w:p>
          <w:p w:rsidR="00652372" w:rsidRPr="000A084C" w:rsidRDefault="00652372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</w:p>
          <w:p w:rsidR="00662409" w:rsidRPr="00456D02" w:rsidRDefault="0060309E" w:rsidP="00FA673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62409" w:rsidRPr="00456D02">
              <w:rPr>
                <w:rFonts w:ascii="Arial" w:hAnsi="Arial" w:cs="Arial"/>
              </w:rPr>
              <w:t>Kamer:</w:t>
            </w: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  <w:b/>
              </w:rPr>
            </w:pPr>
            <w:r w:rsidRPr="000A084C">
              <w:rPr>
                <w:rFonts w:ascii="Arial" w:hAnsi="Arial" w:cs="Arial"/>
                <w:b/>
              </w:rPr>
              <w:t>BLS/AED</w:t>
            </w:r>
          </w:p>
        </w:tc>
        <w:tc>
          <w:tcPr>
            <w:tcW w:w="3402" w:type="dxa"/>
          </w:tcPr>
          <w:p w:rsidR="008C36E7" w:rsidRPr="000A084C" w:rsidRDefault="008C36E7" w:rsidP="00FA673A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Dianet</w:t>
            </w:r>
          </w:p>
          <w:p w:rsidR="008C36E7" w:rsidRPr="000A084C" w:rsidRDefault="008C36E7" w:rsidP="00FA673A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  <w:i/>
              </w:rPr>
            </w:pPr>
            <w:r w:rsidRPr="000A084C">
              <w:rPr>
                <w:rFonts w:ascii="Arial" w:hAnsi="Arial" w:cs="Arial"/>
                <w:i/>
              </w:rPr>
              <w:t>Erika Stuik</w:t>
            </w:r>
          </w:p>
        </w:tc>
      </w:tr>
      <w:tr w:rsidR="00662409" w:rsidRPr="000A084C" w:rsidTr="0060309E">
        <w:tc>
          <w:tcPr>
            <w:tcW w:w="1384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60 min.</w:t>
            </w:r>
          </w:p>
          <w:p w:rsidR="00652372" w:rsidRPr="000A084C" w:rsidRDefault="00652372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</w:p>
          <w:p w:rsidR="00662409" w:rsidRPr="00456D02" w:rsidRDefault="0060309E" w:rsidP="00FA673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62409" w:rsidRPr="00456D02">
              <w:rPr>
                <w:rFonts w:ascii="Arial" w:hAnsi="Arial" w:cs="Arial"/>
              </w:rPr>
              <w:t>Kamer:</w:t>
            </w: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652372" w:rsidRPr="000A084C" w:rsidRDefault="008C36E7" w:rsidP="00FA673A">
            <w:pPr>
              <w:pStyle w:val="Geenafstand"/>
              <w:rPr>
                <w:rFonts w:ascii="Arial" w:hAnsi="Arial" w:cs="Arial"/>
                <w:b/>
              </w:rPr>
            </w:pPr>
            <w:r w:rsidRPr="000A084C">
              <w:rPr>
                <w:rFonts w:ascii="Arial" w:hAnsi="Arial" w:cs="Arial"/>
                <w:b/>
              </w:rPr>
              <w:t>Tillift</w:t>
            </w:r>
          </w:p>
          <w:p w:rsidR="008C36E7" w:rsidRPr="000A084C" w:rsidRDefault="008C36E7" w:rsidP="00FA673A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Wendy, James</w:t>
            </w:r>
          </w:p>
        </w:tc>
        <w:tc>
          <w:tcPr>
            <w:tcW w:w="3402" w:type="dxa"/>
          </w:tcPr>
          <w:p w:rsidR="00652372" w:rsidRPr="000A084C" w:rsidRDefault="00652372" w:rsidP="00733A0C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United Care</w:t>
            </w:r>
          </w:p>
          <w:p w:rsidR="00652372" w:rsidRPr="000A084C" w:rsidRDefault="00652372" w:rsidP="00733A0C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733A0C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  <w:i/>
              </w:rPr>
              <w:t>Elly Arbeider</w:t>
            </w:r>
          </w:p>
        </w:tc>
      </w:tr>
      <w:tr w:rsidR="00662409" w:rsidRPr="000A084C" w:rsidTr="0060309E">
        <w:tc>
          <w:tcPr>
            <w:tcW w:w="1384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62409" w:rsidRPr="000A084C" w:rsidRDefault="00662409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</w:p>
          <w:p w:rsidR="00662409" w:rsidRPr="000A084C" w:rsidRDefault="0060309E" w:rsidP="00FA673A">
            <w:pPr>
              <w:pStyle w:val="Geenafstand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*</w:t>
            </w:r>
            <w:r w:rsidR="00662409" w:rsidRPr="00456D02">
              <w:rPr>
                <w:rFonts w:ascii="Arial" w:hAnsi="Arial" w:cs="Arial"/>
              </w:rPr>
              <w:t>Kamer:</w:t>
            </w:r>
          </w:p>
        </w:tc>
        <w:tc>
          <w:tcPr>
            <w:tcW w:w="1984" w:type="dxa"/>
          </w:tcPr>
          <w:p w:rsidR="00662409" w:rsidRPr="000A084C" w:rsidRDefault="00662409" w:rsidP="00D44348">
            <w:pPr>
              <w:pStyle w:val="Geenafstand"/>
              <w:rPr>
                <w:rFonts w:ascii="Arial" w:hAnsi="Arial" w:cs="Arial"/>
                <w:b/>
              </w:rPr>
            </w:pPr>
            <w:r w:rsidRPr="000A084C">
              <w:rPr>
                <w:rFonts w:ascii="Arial" w:hAnsi="Arial" w:cs="Arial"/>
                <w:b/>
              </w:rPr>
              <w:t>Intra-subcutaan injecteren</w:t>
            </w:r>
          </w:p>
          <w:p w:rsidR="00662409" w:rsidRPr="000A084C" w:rsidRDefault="00662409" w:rsidP="00D4434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2372" w:rsidRPr="000A084C" w:rsidRDefault="00652372" w:rsidP="00FA673A">
            <w:pPr>
              <w:pStyle w:val="Geenafstand"/>
              <w:rPr>
                <w:rFonts w:ascii="Arial" w:hAnsi="Arial" w:cs="Arial"/>
              </w:rPr>
            </w:pPr>
          </w:p>
          <w:p w:rsidR="00662409" w:rsidRPr="000A084C" w:rsidRDefault="00662409" w:rsidP="00FA673A">
            <w:pPr>
              <w:pStyle w:val="Geenafstand"/>
              <w:rPr>
                <w:rFonts w:ascii="Arial" w:hAnsi="Arial" w:cs="Arial"/>
              </w:rPr>
            </w:pPr>
            <w:r w:rsidRPr="000A084C">
              <w:rPr>
                <w:rFonts w:ascii="Arial" w:hAnsi="Arial" w:cs="Arial"/>
              </w:rPr>
              <w:t>Geen docent</w:t>
            </w:r>
          </w:p>
        </w:tc>
      </w:tr>
    </w:tbl>
    <w:p w:rsidR="00FA673A" w:rsidRPr="000A084C" w:rsidRDefault="00FA673A" w:rsidP="00FA673A">
      <w:pPr>
        <w:pStyle w:val="Geenafstand"/>
        <w:rPr>
          <w:rFonts w:ascii="Arial" w:hAnsi="Arial" w:cs="Arial"/>
        </w:rPr>
      </w:pPr>
      <w:r w:rsidRPr="000A084C">
        <w:rPr>
          <w:rFonts w:ascii="Arial" w:hAnsi="Arial" w:cs="Arial"/>
        </w:rPr>
        <w:tab/>
        <w:t xml:space="preserve">    </w:t>
      </w:r>
    </w:p>
    <w:p w:rsidR="00FA673A" w:rsidRPr="000A084C" w:rsidRDefault="00FA673A" w:rsidP="00FA673A">
      <w:pPr>
        <w:pStyle w:val="Geenafstand"/>
        <w:rPr>
          <w:rFonts w:ascii="Arial" w:hAnsi="Arial" w:cs="Arial"/>
        </w:rPr>
      </w:pPr>
    </w:p>
    <w:sectPr w:rsidR="00FA673A" w:rsidRPr="000A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5D"/>
    <w:rsid w:val="00077286"/>
    <w:rsid w:val="00091A85"/>
    <w:rsid w:val="000A084C"/>
    <w:rsid w:val="000A525D"/>
    <w:rsid w:val="00161DCA"/>
    <w:rsid w:val="001A2180"/>
    <w:rsid w:val="001C2749"/>
    <w:rsid w:val="00217725"/>
    <w:rsid w:val="002D3963"/>
    <w:rsid w:val="00302AA2"/>
    <w:rsid w:val="003F4E5A"/>
    <w:rsid w:val="00403C46"/>
    <w:rsid w:val="004224BF"/>
    <w:rsid w:val="00444017"/>
    <w:rsid w:val="00456D02"/>
    <w:rsid w:val="004B6D8E"/>
    <w:rsid w:val="00557BC8"/>
    <w:rsid w:val="005E29E5"/>
    <w:rsid w:val="0060309E"/>
    <w:rsid w:val="00652372"/>
    <w:rsid w:val="00662409"/>
    <w:rsid w:val="00733A0C"/>
    <w:rsid w:val="0085408E"/>
    <w:rsid w:val="008C36E7"/>
    <w:rsid w:val="008F2276"/>
    <w:rsid w:val="00902A1D"/>
    <w:rsid w:val="009449FC"/>
    <w:rsid w:val="009461FC"/>
    <w:rsid w:val="009A074A"/>
    <w:rsid w:val="00A27C5B"/>
    <w:rsid w:val="00A879BE"/>
    <w:rsid w:val="00B210B6"/>
    <w:rsid w:val="00B7715E"/>
    <w:rsid w:val="00B8213D"/>
    <w:rsid w:val="00BA6790"/>
    <w:rsid w:val="00D15BE4"/>
    <w:rsid w:val="00D44348"/>
    <w:rsid w:val="00E3204F"/>
    <w:rsid w:val="00ED125F"/>
    <w:rsid w:val="00F323B1"/>
    <w:rsid w:val="00F64779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673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673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8053498C</Template>
  <TotalTime>18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 Mensink</dc:creator>
  <cp:lastModifiedBy>Alayne van Vliet</cp:lastModifiedBy>
  <cp:revision>5</cp:revision>
  <dcterms:created xsi:type="dcterms:W3CDTF">2018-08-23T08:03:00Z</dcterms:created>
  <dcterms:modified xsi:type="dcterms:W3CDTF">2018-08-23T08:20:00Z</dcterms:modified>
</cp:coreProperties>
</file>